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F" w:rsidRPr="00346DEF" w:rsidRDefault="00C44CB5" w:rsidP="00E44D1F">
      <w:pPr>
        <w:pStyle w:val="CompanyName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Brent, Wandsworth and Westminster Mind </w:t>
      </w:r>
    </w:p>
    <w:p w:rsidR="00E44D1F" w:rsidRPr="00346DEF" w:rsidRDefault="00E44D1F" w:rsidP="00E44D1F">
      <w:pPr>
        <w:rPr>
          <w:rFonts w:ascii="Arial" w:hAnsi="Arial" w:cs="Arial"/>
          <w:b/>
        </w:rPr>
      </w:pPr>
    </w:p>
    <w:p w:rsidR="00E44D1F" w:rsidRPr="00346DEF" w:rsidRDefault="00E44D1F" w:rsidP="00E44D1F">
      <w:pPr>
        <w:pStyle w:val="NoSpacing"/>
        <w:rPr>
          <w:rFonts w:ascii="Arial" w:hAnsi="Arial" w:cs="Arial"/>
          <w:b/>
          <w:sz w:val="24"/>
          <w:szCs w:val="24"/>
        </w:rPr>
      </w:pPr>
      <w:r w:rsidRPr="00346DEF">
        <w:rPr>
          <w:rFonts w:ascii="Arial" w:hAnsi="Arial" w:cs="Arial"/>
          <w:b/>
          <w:sz w:val="24"/>
          <w:szCs w:val="24"/>
        </w:rPr>
        <w:t>JOB DESCRIPTION</w:t>
      </w:r>
    </w:p>
    <w:p w:rsidR="00E44D1F" w:rsidRPr="00346DEF" w:rsidRDefault="00E44D1F" w:rsidP="00E44D1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5703"/>
      </w:tblGrid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Inclusion Project Worker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 xml:space="preserve">Grade &amp; Salary:  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WM5 </w:t>
            </w:r>
            <w:r w:rsidR="00AC06B0">
              <w:rPr>
                <w:rFonts w:ascii="Arial" w:hAnsi="Arial" w:cs="Arial"/>
              </w:rPr>
              <w:t xml:space="preserve">SCP 22 </w:t>
            </w:r>
            <w:r w:rsidRPr="00346DEF">
              <w:rPr>
                <w:rFonts w:ascii="Arial" w:hAnsi="Arial" w:cs="Arial"/>
              </w:rPr>
              <w:t>(£</w:t>
            </w:r>
            <w:r w:rsidR="001D3E86">
              <w:rPr>
                <w:rFonts w:ascii="Arial" w:hAnsi="Arial" w:cs="Arial"/>
              </w:rPr>
              <w:t xml:space="preserve">24,218 </w:t>
            </w:r>
            <w:r w:rsidR="00041560">
              <w:rPr>
                <w:rFonts w:ascii="Arial" w:hAnsi="Arial" w:cs="Arial"/>
              </w:rPr>
              <w:t>FTE</w:t>
            </w:r>
            <w:r w:rsidRPr="00346DEF">
              <w:rPr>
                <w:rFonts w:ascii="Arial" w:hAnsi="Arial" w:cs="Arial"/>
              </w:rPr>
              <w:t>)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Hours of work:</w:t>
            </w:r>
          </w:p>
        </w:tc>
        <w:tc>
          <w:tcPr>
            <w:tcW w:w="5873" w:type="dxa"/>
          </w:tcPr>
          <w:p w:rsidR="00E44D1F" w:rsidRPr="00346DEF" w:rsidRDefault="00EE5EF0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 hours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Line Management Reports: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5873" w:type="dxa"/>
          </w:tcPr>
          <w:p w:rsidR="00E44D1F" w:rsidRPr="00346DEF" w:rsidRDefault="002764AD" w:rsidP="00073A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Hub Manager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Functional Responsibility:</w:t>
            </w:r>
            <w:r w:rsidRPr="00346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engagement and recovery</w:t>
            </w:r>
          </w:p>
        </w:tc>
      </w:tr>
      <w:tr w:rsidR="00E44D1F" w:rsidRPr="00346DEF" w:rsidTr="00073A9B">
        <w:tc>
          <w:tcPr>
            <w:tcW w:w="3369" w:type="dxa"/>
          </w:tcPr>
          <w:p w:rsidR="00E44D1F" w:rsidRPr="00346DEF" w:rsidRDefault="00E44D1F" w:rsidP="00073A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6DEF">
              <w:rPr>
                <w:rFonts w:ascii="Arial" w:hAnsi="Arial" w:cs="Arial"/>
                <w:b/>
                <w:sz w:val="24"/>
                <w:szCs w:val="24"/>
              </w:rPr>
              <w:t>Job Purpose:</w:t>
            </w:r>
          </w:p>
        </w:tc>
        <w:tc>
          <w:tcPr>
            <w:tcW w:w="5873" w:type="dxa"/>
          </w:tcPr>
          <w:p w:rsidR="00E44D1F" w:rsidRPr="00346DEF" w:rsidRDefault="00E44D1F" w:rsidP="00E44D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 and co-produce service users journeys through appropriate services, and facilitate their growth and recovery, ensuring all monitoring and other statutory and funding requirements are met</w:t>
            </w:r>
          </w:p>
        </w:tc>
      </w:tr>
    </w:tbl>
    <w:p w:rsidR="007D6DB4" w:rsidRDefault="007D6DB4" w:rsidP="007D6DB4">
      <w:pPr>
        <w:pStyle w:val="NoSpacing"/>
        <w:rPr>
          <w:rFonts w:ascii="Arial" w:hAnsi="Arial" w:cs="Arial"/>
        </w:rPr>
      </w:pPr>
    </w:p>
    <w:p w:rsidR="0066355B" w:rsidRPr="00C748DF" w:rsidRDefault="0066355B" w:rsidP="007D6DB4">
      <w:pPr>
        <w:pStyle w:val="NoSpacing"/>
        <w:rPr>
          <w:rFonts w:ascii="Arial" w:hAnsi="Arial" w:cs="Arial"/>
          <w:b/>
        </w:rPr>
      </w:pPr>
      <w:r w:rsidRPr="00C748DF">
        <w:rPr>
          <w:rFonts w:ascii="Arial" w:hAnsi="Arial" w:cs="Arial"/>
          <w:b/>
        </w:rPr>
        <w:t xml:space="preserve">Main </w:t>
      </w:r>
      <w:r w:rsidR="00C748DF" w:rsidRPr="00C748DF">
        <w:rPr>
          <w:rFonts w:ascii="Arial" w:hAnsi="Arial" w:cs="Arial"/>
          <w:b/>
        </w:rPr>
        <w:t>Responsibilities</w:t>
      </w:r>
      <w:r w:rsidRPr="00C748DF">
        <w:rPr>
          <w:rFonts w:ascii="Arial" w:hAnsi="Arial" w:cs="Arial"/>
          <w:b/>
        </w:rPr>
        <w:t xml:space="preserve">: </w:t>
      </w:r>
    </w:p>
    <w:p w:rsidR="007D6DB4" w:rsidRDefault="007D6DB4" w:rsidP="007D6DB4">
      <w:pPr>
        <w:pStyle w:val="NoSpacing"/>
        <w:rPr>
          <w:rFonts w:ascii="Arial" w:hAnsi="Arial" w:cs="Arial"/>
        </w:rPr>
      </w:pPr>
    </w:p>
    <w:p w:rsidR="0066355B" w:rsidRPr="00C748DF" w:rsidRDefault="0066355B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provide flexible and responsive support, based on the needs and aspirations of service users </w:t>
      </w:r>
      <w:r w:rsidR="00C748DF" w:rsidRPr="00C748DF">
        <w:rPr>
          <w:rFonts w:ascii="Arial" w:hAnsi="Arial" w:cs="Arial"/>
          <w:sz w:val="24"/>
          <w:szCs w:val="24"/>
        </w:rPr>
        <w:t>that promote</w:t>
      </w:r>
      <w:r w:rsidRPr="00C748DF">
        <w:rPr>
          <w:rFonts w:ascii="Arial" w:hAnsi="Arial" w:cs="Arial"/>
          <w:sz w:val="24"/>
          <w:szCs w:val="24"/>
        </w:rPr>
        <w:t xml:space="preserve"> social inclusion and recovery</w:t>
      </w:r>
      <w:r w:rsidR="00C748DF" w:rsidRPr="00C748DF">
        <w:rPr>
          <w:rFonts w:ascii="Arial" w:hAnsi="Arial" w:cs="Arial"/>
          <w:sz w:val="24"/>
          <w:szCs w:val="24"/>
        </w:rPr>
        <w:t>.</w:t>
      </w:r>
      <w:r w:rsidRPr="00C748DF">
        <w:rPr>
          <w:rFonts w:ascii="Arial" w:hAnsi="Arial" w:cs="Arial"/>
          <w:sz w:val="24"/>
          <w:szCs w:val="24"/>
        </w:rPr>
        <w:t xml:space="preserve"> 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carry out person centred assessments and manage a caseload of clients to support people with mental health problems on their recovery journey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work with service users to identify goals and how to achieve them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work with service users to facilitate access to appropriate services to progress their growth and recovery 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Initiate, develop, execute and supervise activities as </w:t>
      </w:r>
      <w:r w:rsidR="0026491D">
        <w:rPr>
          <w:rFonts w:ascii="Arial" w:hAnsi="Arial" w:cs="Arial"/>
          <w:sz w:val="24"/>
          <w:szCs w:val="24"/>
        </w:rPr>
        <w:t>required at the Tooting Hub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Review and reflect the recovery journey with the service users using</w:t>
      </w:r>
      <w:r w:rsidR="0026491D">
        <w:rPr>
          <w:rFonts w:ascii="Arial" w:hAnsi="Arial" w:cs="Arial"/>
          <w:sz w:val="24"/>
          <w:szCs w:val="24"/>
        </w:rPr>
        <w:t xml:space="preserve"> the Mental Health measuring tools </w:t>
      </w:r>
      <w:r w:rsidR="009E45B0">
        <w:rPr>
          <w:rFonts w:ascii="Arial" w:hAnsi="Arial" w:cs="Arial"/>
          <w:sz w:val="24"/>
          <w:szCs w:val="24"/>
        </w:rPr>
        <w:t>required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assist in developing community links and partnerships with other agencies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Liaise with Care Coordinators and other professionals to ensure service users experience a joined up service 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recruit and supervise volunteers, obtaining DBS clearance, references and providing induction and monthly supervision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ensure records are maintained and updated within the guideline of the appropriate policies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ensure that all staff are aware of</w:t>
      </w:r>
      <w:r w:rsidR="00C748DF" w:rsidRPr="00C748DF">
        <w:rPr>
          <w:rFonts w:ascii="Arial" w:hAnsi="Arial" w:cs="Arial"/>
          <w:sz w:val="24"/>
          <w:szCs w:val="24"/>
        </w:rPr>
        <w:t>,</w:t>
      </w:r>
      <w:r w:rsidRPr="00C748DF">
        <w:rPr>
          <w:rFonts w:ascii="Arial" w:hAnsi="Arial" w:cs="Arial"/>
          <w:sz w:val="24"/>
          <w:szCs w:val="24"/>
        </w:rPr>
        <w:t xml:space="preserve"> and follow the procedures of</w:t>
      </w:r>
      <w:r w:rsidR="00C748DF" w:rsidRPr="00C748DF">
        <w:rPr>
          <w:rFonts w:ascii="Arial" w:hAnsi="Arial" w:cs="Arial"/>
          <w:sz w:val="24"/>
          <w:szCs w:val="24"/>
        </w:rPr>
        <w:t>,</w:t>
      </w:r>
      <w:r w:rsidR="0026491D">
        <w:rPr>
          <w:rFonts w:ascii="Arial" w:hAnsi="Arial" w:cs="Arial"/>
          <w:sz w:val="24"/>
          <w:szCs w:val="24"/>
        </w:rPr>
        <w:t xml:space="preserve"> Brent, Wandsworth and Westminster Mind’s</w:t>
      </w:r>
      <w:r w:rsidRPr="00C748DF">
        <w:rPr>
          <w:rFonts w:ascii="Arial" w:hAnsi="Arial" w:cs="Arial"/>
          <w:sz w:val="24"/>
          <w:szCs w:val="24"/>
        </w:rPr>
        <w:t xml:space="preserve"> Safeguarding of Vulnerable Adults</w:t>
      </w:r>
    </w:p>
    <w:p w:rsidR="0066355B" w:rsidRPr="00C748DF" w:rsidRDefault="0066355B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To promote equality and respect diversity at all times and to work towards the inclusion of service users in running and leading the organisation</w:t>
      </w:r>
    </w:p>
    <w:p w:rsidR="007D6DB4" w:rsidRPr="00C748DF" w:rsidRDefault="007D6DB4" w:rsidP="007D6DB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 xml:space="preserve">To comply with all policies and procedures instituted by </w:t>
      </w:r>
      <w:proofErr w:type="spellStart"/>
      <w:r w:rsidR="0026491D">
        <w:rPr>
          <w:rFonts w:ascii="Arial" w:hAnsi="Arial" w:cs="Arial"/>
          <w:sz w:val="24"/>
          <w:szCs w:val="24"/>
        </w:rPr>
        <w:t>Brent,</w:t>
      </w:r>
      <w:r w:rsidRPr="00C748DF">
        <w:rPr>
          <w:rFonts w:ascii="Arial" w:hAnsi="Arial" w:cs="Arial"/>
          <w:sz w:val="24"/>
          <w:szCs w:val="24"/>
        </w:rPr>
        <w:t>Wandsworth</w:t>
      </w:r>
      <w:proofErr w:type="spellEnd"/>
      <w:r w:rsidR="0026491D">
        <w:rPr>
          <w:rFonts w:ascii="Arial" w:hAnsi="Arial" w:cs="Arial"/>
          <w:sz w:val="24"/>
          <w:szCs w:val="24"/>
        </w:rPr>
        <w:t xml:space="preserve"> and Westminster</w:t>
      </w:r>
      <w:r w:rsidRPr="00C748DF">
        <w:rPr>
          <w:rFonts w:ascii="Arial" w:hAnsi="Arial" w:cs="Arial"/>
          <w:sz w:val="24"/>
          <w:szCs w:val="24"/>
        </w:rPr>
        <w:t xml:space="preserve"> Mind and participate as an acti</w:t>
      </w:r>
      <w:r w:rsidR="0026491D">
        <w:rPr>
          <w:rFonts w:ascii="Arial" w:hAnsi="Arial" w:cs="Arial"/>
          <w:sz w:val="24"/>
          <w:szCs w:val="24"/>
        </w:rPr>
        <w:t>ve member of the Wandsworth</w:t>
      </w:r>
      <w:r w:rsidRPr="00C748DF">
        <w:rPr>
          <w:rFonts w:ascii="Arial" w:hAnsi="Arial" w:cs="Arial"/>
          <w:sz w:val="24"/>
          <w:szCs w:val="24"/>
        </w:rPr>
        <w:t xml:space="preserve"> community. </w:t>
      </w:r>
    </w:p>
    <w:p w:rsidR="00C748DF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Assist in the general day-to-day office duties as directed</w:t>
      </w:r>
    </w:p>
    <w:p w:rsidR="0066355B" w:rsidRPr="00C748DF" w:rsidRDefault="00C748DF" w:rsidP="00C748DF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748DF">
        <w:rPr>
          <w:rFonts w:ascii="Arial" w:hAnsi="Arial" w:cs="Arial"/>
          <w:sz w:val="24"/>
          <w:szCs w:val="24"/>
        </w:rPr>
        <w:t>Any other tasks commensurate with the grade</w:t>
      </w:r>
    </w:p>
    <w:p w:rsidR="0066355B" w:rsidRPr="007D6DB4" w:rsidRDefault="0066355B" w:rsidP="007D6DB4">
      <w:pPr>
        <w:pStyle w:val="NoSpacing"/>
        <w:rPr>
          <w:rFonts w:ascii="Arial" w:hAnsi="Arial" w:cs="Arial"/>
        </w:rPr>
      </w:pPr>
    </w:p>
    <w:p w:rsidR="0066355B" w:rsidRPr="007D6DB4" w:rsidRDefault="0066355B" w:rsidP="007D6DB4">
      <w:pPr>
        <w:pStyle w:val="NoSpacing"/>
        <w:rPr>
          <w:rFonts w:ascii="Arial" w:hAnsi="Arial" w:cs="Arial"/>
        </w:rPr>
      </w:pPr>
    </w:p>
    <w:p w:rsidR="00494E62" w:rsidRDefault="00494E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355B" w:rsidRPr="00494E62" w:rsidRDefault="00494E62" w:rsidP="007D6DB4">
      <w:pPr>
        <w:pStyle w:val="NoSpacing"/>
        <w:rPr>
          <w:rFonts w:ascii="Arial" w:hAnsi="Arial" w:cs="Arial"/>
          <w:b/>
          <w:sz w:val="24"/>
          <w:szCs w:val="24"/>
        </w:rPr>
      </w:pPr>
      <w:r w:rsidRPr="00494E62">
        <w:rPr>
          <w:rFonts w:ascii="Arial" w:hAnsi="Arial" w:cs="Arial"/>
          <w:b/>
          <w:sz w:val="24"/>
          <w:szCs w:val="24"/>
        </w:rPr>
        <w:t>PERSON SPECIFICATION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Degree qualification or equivalent </w:t>
      </w:r>
      <w:r w:rsidRPr="008C32A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mental health</w:t>
      </w:r>
      <w:r w:rsidRPr="008C32A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social care, </w:t>
      </w:r>
      <w:r w:rsidR="0026491D" w:rsidRPr="008C32AE">
        <w:rPr>
          <w:rFonts w:ascii="Arial" w:hAnsi="Arial" w:cs="Arial"/>
          <w:sz w:val="24"/>
          <w:szCs w:val="24"/>
        </w:rPr>
        <w:t>volunteering, or</w:t>
      </w:r>
      <w:r w:rsidRPr="008C32AE">
        <w:rPr>
          <w:rFonts w:ascii="Arial" w:hAnsi="Arial" w:cs="Arial"/>
          <w:sz w:val="24"/>
          <w:szCs w:val="24"/>
        </w:rPr>
        <w:t xml:space="preserve"> a related field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 xml:space="preserve">Experience working within a mental health setting 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>Experience of providing advice, guidance and training to others</w:t>
      </w:r>
    </w:p>
    <w:p w:rsidR="00494E62" w:rsidRPr="008C32AE" w:rsidRDefault="00494E62" w:rsidP="00494E62">
      <w:pPr>
        <w:pStyle w:val="NoSpacing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sz w:val="24"/>
          <w:szCs w:val="24"/>
        </w:rPr>
        <w:t>Experience of delivering presentations and marketing services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 xml:space="preserve">Experience of </w:t>
      </w:r>
      <w:r w:rsidRPr="008C32AE">
        <w:rPr>
          <w:rFonts w:ascii="Arial" w:hAnsi="Arial" w:cs="Arial"/>
          <w:sz w:val="24"/>
          <w:szCs w:val="24"/>
        </w:rPr>
        <w:t>networking and liaising with referrers and community based organisations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sz w:val="24"/>
          <w:szCs w:val="24"/>
        </w:rPr>
        <w:t xml:space="preserve">Demonstrable experience of developing innovative ways to promote services 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Excellent written and oral communication skills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Intermediate MS Office skills (including Word, Excel and PowerPoint); ability to use database systems</w:t>
      </w:r>
    </w:p>
    <w:p w:rsidR="00494E62" w:rsidRPr="008C32AE" w:rsidRDefault="00494E62" w:rsidP="00494E62">
      <w:pPr>
        <w:pStyle w:val="ListParagrap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Ability to carry out quantitative and qualitative data analysis for reporting purposes</w:t>
      </w:r>
    </w:p>
    <w:p w:rsidR="00494E62" w:rsidRPr="008C32AE" w:rsidRDefault="00494E62" w:rsidP="00494E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494E62" w:rsidRPr="008C32AE" w:rsidRDefault="00494E62" w:rsidP="00494E6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  <w:r w:rsidRPr="008C32AE">
        <w:rPr>
          <w:rFonts w:ascii="Arial" w:hAnsi="Arial" w:cs="Arial"/>
          <w:color w:val="000000"/>
          <w:sz w:val="24"/>
          <w:szCs w:val="24"/>
          <w:lang w:eastAsia="en-GB"/>
        </w:rPr>
        <w:t>Ability to work within a fixed budget</w:t>
      </w:r>
    </w:p>
    <w:p w:rsidR="00F1475A" w:rsidRPr="007D6DB4" w:rsidRDefault="00F1475A" w:rsidP="007D6DB4">
      <w:pPr>
        <w:pStyle w:val="NoSpacing"/>
        <w:rPr>
          <w:rFonts w:ascii="Arial" w:hAnsi="Arial" w:cs="Arial"/>
        </w:rPr>
      </w:pPr>
    </w:p>
    <w:sectPr w:rsidR="00F1475A" w:rsidRPr="007D6DB4" w:rsidSect="00604864">
      <w:headerReference w:type="default" r:id="rId7"/>
      <w:footerReference w:type="default" r:id="rId8"/>
      <w:headerReference w:type="first" r:id="rId9"/>
      <w:pgSz w:w="11906" w:h="16838"/>
      <w:pgMar w:top="1276" w:right="144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FF" w:rsidRDefault="00222FFF" w:rsidP="00B815B5">
      <w:pPr>
        <w:spacing w:after="0" w:line="240" w:lineRule="auto"/>
      </w:pPr>
      <w:r>
        <w:separator/>
      </w:r>
    </w:p>
  </w:endnote>
  <w:endnote w:type="continuationSeparator" w:id="0">
    <w:p w:rsidR="00222FFF" w:rsidRDefault="00222FFF" w:rsidP="00B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5B" w:rsidRDefault="00D1655B" w:rsidP="00D1655B">
    <w:pPr>
      <w:pStyle w:val="Footer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FF" w:rsidRDefault="00222FFF" w:rsidP="00B815B5">
      <w:pPr>
        <w:spacing w:after="0" w:line="240" w:lineRule="auto"/>
      </w:pPr>
      <w:r>
        <w:separator/>
      </w:r>
    </w:p>
  </w:footnote>
  <w:footnote w:type="continuationSeparator" w:id="0">
    <w:p w:rsidR="00222FFF" w:rsidRDefault="00222FFF" w:rsidP="00B8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B5" w:rsidRDefault="00B815B5" w:rsidP="001F28CB">
    <w:pPr>
      <w:pStyle w:val="Header"/>
      <w:ind w:firstLine="623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C8" w:rsidRDefault="00D743C8" w:rsidP="00D743C8">
    <w:pPr>
      <w:pStyle w:val="Header"/>
    </w:pPr>
  </w:p>
  <w:p w:rsidR="000C1D02" w:rsidRDefault="000C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726F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5F0F"/>
    <w:multiLevelType w:val="hybridMultilevel"/>
    <w:tmpl w:val="1514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134AF"/>
    <w:multiLevelType w:val="hybridMultilevel"/>
    <w:tmpl w:val="2D46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052B2"/>
    <w:multiLevelType w:val="hybridMultilevel"/>
    <w:tmpl w:val="1D1E63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10F0D"/>
    <w:multiLevelType w:val="hybridMultilevel"/>
    <w:tmpl w:val="204A0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97A3C"/>
    <w:multiLevelType w:val="hybridMultilevel"/>
    <w:tmpl w:val="3518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649E"/>
    <w:multiLevelType w:val="hybridMultilevel"/>
    <w:tmpl w:val="7AFA34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6182"/>
    <w:multiLevelType w:val="hybridMultilevel"/>
    <w:tmpl w:val="FED2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1937"/>
    <w:multiLevelType w:val="multilevel"/>
    <w:tmpl w:val="532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61A1D"/>
    <w:multiLevelType w:val="hybridMultilevel"/>
    <w:tmpl w:val="E7B47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B"/>
    <w:rsid w:val="00005DA1"/>
    <w:rsid w:val="000100DF"/>
    <w:rsid w:val="00011DDA"/>
    <w:rsid w:val="0002050F"/>
    <w:rsid w:val="000245C3"/>
    <w:rsid w:val="00041560"/>
    <w:rsid w:val="00062E43"/>
    <w:rsid w:val="00066DC0"/>
    <w:rsid w:val="000803DD"/>
    <w:rsid w:val="0008055A"/>
    <w:rsid w:val="00085D9D"/>
    <w:rsid w:val="00094BF5"/>
    <w:rsid w:val="000C1D02"/>
    <w:rsid w:val="00101B67"/>
    <w:rsid w:val="001201D0"/>
    <w:rsid w:val="0015409E"/>
    <w:rsid w:val="00156BC7"/>
    <w:rsid w:val="00157B44"/>
    <w:rsid w:val="00182B1E"/>
    <w:rsid w:val="001950CD"/>
    <w:rsid w:val="00195212"/>
    <w:rsid w:val="001A622A"/>
    <w:rsid w:val="001A723E"/>
    <w:rsid w:val="001C64A0"/>
    <w:rsid w:val="001D3E86"/>
    <w:rsid w:val="001F28CB"/>
    <w:rsid w:val="0022023A"/>
    <w:rsid w:val="00222FFF"/>
    <w:rsid w:val="00231AE6"/>
    <w:rsid w:val="00237358"/>
    <w:rsid w:val="00261444"/>
    <w:rsid w:val="0026345C"/>
    <w:rsid w:val="0026491D"/>
    <w:rsid w:val="00270DE8"/>
    <w:rsid w:val="002764AD"/>
    <w:rsid w:val="002876A2"/>
    <w:rsid w:val="002A1E3C"/>
    <w:rsid w:val="002A61DE"/>
    <w:rsid w:val="002B109C"/>
    <w:rsid w:val="002E0C97"/>
    <w:rsid w:val="002F3B42"/>
    <w:rsid w:val="00307973"/>
    <w:rsid w:val="0032064B"/>
    <w:rsid w:val="00326CFC"/>
    <w:rsid w:val="003337C9"/>
    <w:rsid w:val="003544C0"/>
    <w:rsid w:val="00361EFE"/>
    <w:rsid w:val="0039283B"/>
    <w:rsid w:val="00395F29"/>
    <w:rsid w:val="003A1160"/>
    <w:rsid w:val="003C1AA0"/>
    <w:rsid w:val="003C5EC0"/>
    <w:rsid w:val="003C68E1"/>
    <w:rsid w:val="003E5BBC"/>
    <w:rsid w:val="003E72B9"/>
    <w:rsid w:val="0040397D"/>
    <w:rsid w:val="00415060"/>
    <w:rsid w:val="00422333"/>
    <w:rsid w:val="0043179A"/>
    <w:rsid w:val="00450356"/>
    <w:rsid w:val="00453176"/>
    <w:rsid w:val="00456142"/>
    <w:rsid w:val="0046026F"/>
    <w:rsid w:val="00465151"/>
    <w:rsid w:val="00494E62"/>
    <w:rsid w:val="004B04AB"/>
    <w:rsid w:val="004F1787"/>
    <w:rsid w:val="004F6835"/>
    <w:rsid w:val="00500227"/>
    <w:rsid w:val="00503695"/>
    <w:rsid w:val="00507D2A"/>
    <w:rsid w:val="00521F31"/>
    <w:rsid w:val="00537E3F"/>
    <w:rsid w:val="00540DAC"/>
    <w:rsid w:val="005802E7"/>
    <w:rsid w:val="005820D9"/>
    <w:rsid w:val="005D2F3D"/>
    <w:rsid w:val="005E15CF"/>
    <w:rsid w:val="00604864"/>
    <w:rsid w:val="0060490D"/>
    <w:rsid w:val="00611143"/>
    <w:rsid w:val="00621E3B"/>
    <w:rsid w:val="00637679"/>
    <w:rsid w:val="0064617F"/>
    <w:rsid w:val="00662C49"/>
    <w:rsid w:val="0066355B"/>
    <w:rsid w:val="00671275"/>
    <w:rsid w:val="00693034"/>
    <w:rsid w:val="0069315B"/>
    <w:rsid w:val="00693473"/>
    <w:rsid w:val="006A5178"/>
    <w:rsid w:val="0070649A"/>
    <w:rsid w:val="00711BDB"/>
    <w:rsid w:val="00734FA4"/>
    <w:rsid w:val="00760563"/>
    <w:rsid w:val="007740AE"/>
    <w:rsid w:val="007756BA"/>
    <w:rsid w:val="007944D7"/>
    <w:rsid w:val="00795E7B"/>
    <w:rsid w:val="007A1AB4"/>
    <w:rsid w:val="007B3070"/>
    <w:rsid w:val="007B6492"/>
    <w:rsid w:val="007D6DB4"/>
    <w:rsid w:val="007D7EE0"/>
    <w:rsid w:val="0083076C"/>
    <w:rsid w:val="008428BF"/>
    <w:rsid w:val="008646A6"/>
    <w:rsid w:val="008772B9"/>
    <w:rsid w:val="0088216C"/>
    <w:rsid w:val="008A0B79"/>
    <w:rsid w:val="008D21BA"/>
    <w:rsid w:val="008D2CA9"/>
    <w:rsid w:val="00905E75"/>
    <w:rsid w:val="009071F7"/>
    <w:rsid w:val="00912260"/>
    <w:rsid w:val="00915F93"/>
    <w:rsid w:val="009309BA"/>
    <w:rsid w:val="00933D05"/>
    <w:rsid w:val="00995A44"/>
    <w:rsid w:val="009A034E"/>
    <w:rsid w:val="009D0186"/>
    <w:rsid w:val="009D7A07"/>
    <w:rsid w:val="009E45B0"/>
    <w:rsid w:val="009F0FDE"/>
    <w:rsid w:val="00A10CC4"/>
    <w:rsid w:val="00A13BF4"/>
    <w:rsid w:val="00A4473A"/>
    <w:rsid w:val="00A46865"/>
    <w:rsid w:val="00A55E01"/>
    <w:rsid w:val="00A659B7"/>
    <w:rsid w:val="00A734A6"/>
    <w:rsid w:val="00A906CD"/>
    <w:rsid w:val="00A97151"/>
    <w:rsid w:val="00AC06B0"/>
    <w:rsid w:val="00AE1366"/>
    <w:rsid w:val="00AF25C9"/>
    <w:rsid w:val="00B0093E"/>
    <w:rsid w:val="00B108BF"/>
    <w:rsid w:val="00B11655"/>
    <w:rsid w:val="00B311A6"/>
    <w:rsid w:val="00B37BDC"/>
    <w:rsid w:val="00B51007"/>
    <w:rsid w:val="00B52AD9"/>
    <w:rsid w:val="00B52F34"/>
    <w:rsid w:val="00B71C41"/>
    <w:rsid w:val="00B815B5"/>
    <w:rsid w:val="00B96C3F"/>
    <w:rsid w:val="00BA027F"/>
    <w:rsid w:val="00BC42C8"/>
    <w:rsid w:val="00BE74AB"/>
    <w:rsid w:val="00BF3C2A"/>
    <w:rsid w:val="00C14D8E"/>
    <w:rsid w:val="00C20394"/>
    <w:rsid w:val="00C35DD3"/>
    <w:rsid w:val="00C44CB5"/>
    <w:rsid w:val="00C629E0"/>
    <w:rsid w:val="00C62C76"/>
    <w:rsid w:val="00C679AB"/>
    <w:rsid w:val="00C7212C"/>
    <w:rsid w:val="00C748DF"/>
    <w:rsid w:val="00C75880"/>
    <w:rsid w:val="00C85F37"/>
    <w:rsid w:val="00CA44DD"/>
    <w:rsid w:val="00CA55BB"/>
    <w:rsid w:val="00CC5D7A"/>
    <w:rsid w:val="00CE0BE4"/>
    <w:rsid w:val="00CF64EF"/>
    <w:rsid w:val="00D0073F"/>
    <w:rsid w:val="00D036C7"/>
    <w:rsid w:val="00D1055C"/>
    <w:rsid w:val="00D1655B"/>
    <w:rsid w:val="00D179D3"/>
    <w:rsid w:val="00D34288"/>
    <w:rsid w:val="00D41A43"/>
    <w:rsid w:val="00D712E4"/>
    <w:rsid w:val="00D743C8"/>
    <w:rsid w:val="00DA12AD"/>
    <w:rsid w:val="00DA493C"/>
    <w:rsid w:val="00DE39CC"/>
    <w:rsid w:val="00E034FD"/>
    <w:rsid w:val="00E10D1F"/>
    <w:rsid w:val="00E3662F"/>
    <w:rsid w:val="00E44D1F"/>
    <w:rsid w:val="00E45924"/>
    <w:rsid w:val="00E4750F"/>
    <w:rsid w:val="00E506B8"/>
    <w:rsid w:val="00E9257C"/>
    <w:rsid w:val="00EA00BA"/>
    <w:rsid w:val="00EC4CDF"/>
    <w:rsid w:val="00ED01B2"/>
    <w:rsid w:val="00EE5EF0"/>
    <w:rsid w:val="00F1475A"/>
    <w:rsid w:val="00F313E4"/>
    <w:rsid w:val="00F66A37"/>
    <w:rsid w:val="00F84CC4"/>
    <w:rsid w:val="00F936CA"/>
    <w:rsid w:val="00FA4854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66B407-933A-47B9-828D-95E30AC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4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28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28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84CC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84CC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F84CC4"/>
    <w:rPr>
      <w:rFonts w:ascii="Times New Roman" w:hAnsi="Times New Roman" w:cs="Times New Roman"/>
      <w:b/>
      <w:bCs/>
      <w:sz w:val="24"/>
      <w:szCs w:val="24"/>
      <w:lang w:val="x-none" w:eastAsia="en-GB"/>
    </w:rPr>
  </w:style>
  <w:style w:type="character" w:customStyle="1" w:styleId="Heading5Char">
    <w:name w:val="Heading 5 Char"/>
    <w:link w:val="Heading5"/>
    <w:uiPriority w:val="9"/>
    <w:locked/>
    <w:rsid w:val="00F84CC4"/>
    <w:rPr>
      <w:rFonts w:ascii="Times New Roman" w:hAnsi="Times New Roman" w:cs="Times New Roman"/>
      <w:b/>
      <w:bCs/>
      <w:sz w:val="20"/>
      <w:szCs w:val="20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F84C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F84CC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84CC4"/>
    <w:rPr>
      <w:rFonts w:cs="Times New Roman"/>
    </w:rPr>
  </w:style>
  <w:style w:type="paragraph" w:styleId="Header">
    <w:name w:val="header"/>
    <w:basedOn w:val="Normal"/>
    <w:link w:val="HeaderChar"/>
    <w:rsid w:val="00B815B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B815B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5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15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1D02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428B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428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semiHidden/>
    <w:rsid w:val="008428BF"/>
    <w:pPr>
      <w:spacing w:after="0" w:line="240" w:lineRule="auto"/>
      <w:ind w:left="-709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8428BF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842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46026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8216C"/>
    <w:pPr>
      <w:numPr>
        <w:numId w:val="5"/>
      </w:numPr>
    </w:pPr>
  </w:style>
  <w:style w:type="paragraph" w:styleId="NoSpacing">
    <w:name w:val="No Spacing"/>
    <w:uiPriority w:val="1"/>
    <w:qFormat/>
    <w:rsid w:val="007D6DB4"/>
    <w:rPr>
      <w:sz w:val="22"/>
      <w:szCs w:val="22"/>
      <w:lang w:eastAsia="en-US"/>
    </w:rPr>
  </w:style>
  <w:style w:type="paragraph" w:customStyle="1" w:styleId="CompanyName">
    <w:name w:val="Company Name"/>
    <w:basedOn w:val="Normal"/>
    <w:rsid w:val="00E44D1F"/>
    <w:pPr>
      <w:keepLines/>
      <w:shd w:val="solid" w:color="auto" w:fill="auto"/>
      <w:spacing w:after="0" w:line="320" w:lineRule="exact"/>
    </w:pPr>
    <w:rPr>
      <w:rFonts w:ascii="Arial Black" w:hAnsi="Arial Black"/>
      <w:color w:val="FFFFFF"/>
      <w:spacing w:val="-1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Local%20Settings\Temporary%20Internet%20Files\OLK1E\Heade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mailto:c.street@wandsworthmind.org.uk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mailto:c.street@wandsworthmind.org.uk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Christine Street</cp:lastModifiedBy>
  <cp:revision>2</cp:revision>
  <cp:lastPrinted>2019-11-05T13:43:00Z</cp:lastPrinted>
  <dcterms:created xsi:type="dcterms:W3CDTF">2021-09-09T14:51:00Z</dcterms:created>
  <dcterms:modified xsi:type="dcterms:W3CDTF">2021-09-09T14:51:00Z</dcterms:modified>
</cp:coreProperties>
</file>